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42" w:rsidRPr="00A12C64" w:rsidRDefault="007A5D42" w:rsidP="00EB2F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Atelier de Confrontation Clinico-Biologique Franco-Rouma</w:t>
      </w:r>
      <w:r>
        <w:rPr>
          <w:rFonts w:ascii="Times New Roman" w:hAnsi="Times New Roman"/>
          <w:b/>
          <w:sz w:val="24"/>
          <w:szCs w:val="24"/>
        </w:rPr>
        <w:t>in en Hematologie-</w:t>
      </w:r>
      <w:r w:rsidRPr="00A12C64">
        <w:rPr>
          <w:rFonts w:ascii="Times New Roman" w:hAnsi="Times New Roman"/>
          <w:b/>
          <w:sz w:val="24"/>
          <w:szCs w:val="24"/>
        </w:rPr>
        <w:t xml:space="preserve">2eme edition. Franco-Romanian Hematology </w:t>
      </w:r>
      <w:r>
        <w:rPr>
          <w:rFonts w:ascii="Times New Roman" w:hAnsi="Times New Roman"/>
          <w:b/>
          <w:sz w:val="24"/>
          <w:szCs w:val="24"/>
        </w:rPr>
        <w:t>Workshop-3rd edition</w:t>
      </w:r>
      <w:r w:rsidRPr="00A12C6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Workshop H</w:t>
      </w:r>
      <w:r w:rsidRPr="00A12C64">
        <w:rPr>
          <w:rFonts w:ascii="Times New Roman" w:hAnsi="Times New Roman"/>
          <w:b/>
          <w:sz w:val="24"/>
          <w:szCs w:val="24"/>
        </w:rPr>
        <w:t xml:space="preserve">ematologic Franco-Roman, editia a </w:t>
      </w:r>
      <w:r>
        <w:rPr>
          <w:rFonts w:ascii="Times New Roman" w:hAnsi="Times New Roman"/>
          <w:b/>
          <w:sz w:val="24"/>
          <w:szCs w:val="24"/>
        </w:rPr>
        <w:t>treia. Cluj-Napoca, 30-31 august 2013</w:t>
      </w:r>
    </w:p>
    <w:p w:rsidR="007A5D42" w:rsidRPr="00EB2F54" w:rsidRDefault="007A5D42" w:rsidP="00EB2F54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EB2F54">
        <w:rPr>
          <w:rFonts w:ascii="Times New Roman" w:hAnsi="Times New Roman"/>
          <w:sz w:val="24"/>
          <w:szCs w:val="24"/>
        </w:rPr>
        <w:t>-Program preliminar- talk-uri confirmate-</w:t>
      </w:r>
    </w:p>
    <w:p w:rsidR="007A5D42" w:rsidRDefault="007A5D42" w:rsidP="003F522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A5D42" w:rsidRPr="00B82C44" w:rsidRDefault="007A5D42" w:rsidP="003F522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Vineri, 30 august</w:t>
      </w:r>
    </w:p>
    <w:p w:rsidR="007A5D42" w:rsidRDefault="007A5D42" w:rsidP="003F5228">
      <w:pPr>
        <w:rPr>
          <w:rFonts w:ascii="Times New Roman" w:hAnsi="Times New Roman"/>
          <w:b/>
          <w:sz w:val="24"/>
          <w:szCs w:val="24"/>
        </w:rPr>
      </w:pPr>
    </w:p>
    <w:p w:rsidR="007A5D42" w:rsidRPr="00A12C64" w:rsidRDefault="007A5D42" w:rsidP="003F5228">
      <w:p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14:30 Vizita</w:t>
      </w:r>
      <w:r>
        <w:rPr>
          <w:rFonts w:ascii="Times New Roman" w:hAnsi="Times New Roman"/>
          <w:b/>
          <w:sz w:val="24"/>
          <w:szCs w:val="24"/>
        </w:rPr>
        <w:t xml:space="preserve"> si prezentarea</w:t>
      </w:r>
      <w:r w:rsidRPr="00A12C64">
        <w:rPr>
          <w:rFonts w:ascii="Times New Roman" w:hAnsi="Times New Roman"/>
          <w:b/>
          <w:sz w:val="24"/>
          <w:szCs w:val="24"/>
        </w:rPr>
        <w:t xml:space="preserve"> sectiei hematologie a IOCN</w:t>
      </w:r>
    </w:p>
    <w:p w:rsidR="007A5D42" w:rsidRPr="00A12C64" w:rsidRDefault="007A5D42" w:rsidP="003F52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15:30-16:00</w:t>
      </w:r>
      <w:r w:rsidRPr="00A12C64">
        <w:rPr>
          <w:rFonts w:ascii="Times New Roman" w:hAnsi="Times New Roman"/>
          <w:b/>
          <w:sz w:val="24"/>
          <w:szCs w:val="24"/>
        </w:rPr>
        <w:t xml:space="preserve"> Inregistrarea participantilor, holul IOCN.</w:t>
      </w:r>
    </w:p>
    <w:p w:rsidR="007A5D42" w:rsidRDefault="007A5D42" w:rsidP="003F5228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 xml:space="preserve">15:45 </w:t>
      </w:r>
      <w:r>
        <w:rPr>
          <w:rFonts w:ascii="Times New Roman" w:hAnsi="Times New Roman"/>
          <w:b/>
          <w:sz w:val="24"/>
          <w:szCs w:val="24"/>
        </w:rPr>
        <w:t xml:space="preserve">Deschiderea lucrarilor </w:t>
      </w:r>
    </w:p>
    <w:p w:rsidR="007A5D42" w:rsidRPr="00A12C64" w:rsidRDefault="007A5D42" w:rsidP="003F52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16:00 Sesiunea 1 -</w:t>
      </w:r>
      <w:r w:rsidRPr="00A12C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Clinical Hematology-part one:  updates.</w:t>
      </w:r>
      <w:r w:rsidRPr="00A12C64">
        <w:rPr>
          <w:rFonts w:ascii="Times New Roman" w:hAnsi="Times New Roman"/>
          <w:b/>
          <w:sz w:val="24"/>
          <w:szCs w:val="24"/>
        </w:rPr>
        <w:t xml:space="preserve"> </w:t>
      </w:r>
    </w:p>
    <w:p w:rsidR="007A5D42" w:rsidRDefault="007A5D42" w:rsidP="00015DFA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Morphology and Cytogenetics in AML- Myelodisplastic related changes. C Selicean, presented by M Zdrenghea, Cluj</w:t>
      </w:r>
      <w:r w:rsidRPr="00015DFA">
        <w:rPr>
          <w:rFonts w:ascii="Times New Roman" w:hAnsi="Times New Roman"/>
          <w:sz w:val="24"/>
          <w:szCs w:val="24"/>
        </w:rPr>
        <w:t xml:space="preserve"> </w:t>
      </w:r>
    </w:p>
    <w:p w:rsidR="007A5D42" w:rsidRPr="00A12C64" w:rsidRDefault="007A5D42" w:rsidP="003F52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Chronic Myelogenous Leukemia – 2013 update of ELN guidelines  D Dima</w:t>
      </w:r>
      <w:r w:rsidRPr="00A12C64">
        <w:rPr>
          <w:rFonts w:ascii="Times New Roman" w:hAnsi="Times New Roman"/>
          <w:sz w:val="24"/>
          <w:szCs w:val="24"/>
        </w:rPr>
        <w:t>, Cluj</w:t>
      </w:r>
    </w:p>
    <w:p w:rsidR="007A5D42" w:rsidRPr="00A12C64" w:rsidRDefault="007A5D42" w:rsidP="003F52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case reports and discussions</w:t>
      </w:r>
    </w:p>
    <w:p w:rsidR="007A5D42" w:rsidRDefault="007A5D42" w:rsidP="003F5228">
      <w:pPr>
        <w:rPr>
          <w:rFonts w:ascii="Times New Roman" w:hAnsi="Times New Roman"/>
          <w:b/>
          <w:bCs/>
          <w:sz w:val="24"/>
          <w:szCs w:val="24"/>
        </w:rPr>
      </w:pPr>
    </w:p>
    <w:p w:rsidR="007A5D42" w:rsidRDefault="007A5D42" w:rsidP="003F522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17:30-18:00</w:t>
      </w:r>
      <w:r w:rsidRPr="00A12C64">
        <w:rPr>
          <w:rFonts w:ascii="Times New Roman" w:hAnsi="Times New Roman"/>
          <w:b/>
          <w:bCs/>
          <w:sz w:val="24"/>
          <w:szCs w:val="24"/>
        </w:rPr>
        <w:t xml:space="preserve"> coffee break </w:t>
      </w:r>
    </w:p>
    <w:p w:rsidR="007A5D42" w:rsidRDefault="007A5D42" w:rsidP="003F5228">
      <w:pPr>
        <w:rPr>
          <w:rFonts w:ascii="Times New Roman" w:hAnsi="Times New Roman"/>
          <w:b/>
          <w:bCs/>
          <w:sz w:val="24"/>
          <w:szCs w:val="24"/>
        </w:rPr>
      </w:pPr>
    </w:p>
    <w:p w:rsidR="007A5D42" w:rsidRPr="00A12C64" w:rsidRDefault="007A5D42" w:rsidP="003F5228">
      <w:pPr>
        <w:rPr>
          <w:rFonts w:ascii="Times New Roman" w:hAnsi="Times New Roman"/>
          <w:b/>
          <w:bCs/>
          <w:sz w:val="24"/>
          <w:szCs w:val="24"/>
        </w:rPr>
      </w:pPr>
      <w:r w:rsidRPr="00A12C64">
        <w:rPr>
          <w:rFonts w:ascii="Times New Roman" w:hAnsi="Times New Roman"/>
          <w:b/>
          <w:bCs/>
          <w:sz w:val="24"/>
          <w:szCs w:val="24"/>
        </w:rPr>
        <w:t>18:00 Sesiunea</w:t>
      </w:r>
      <w:r>
        <w:rPr>
          <w:rFonts w:ascii="Times New Roman" w:hAnsi="Times New Roman"/>
          <w:b/>
          <w:bCs/>
          <w:sz w:val="24"/>
          <w:szCs w:val="24"/>
        </w:rPr>
        <w:t xml:space="preserve"> 2 - Clinical hematology. Chiar: </w:t>
      </w:r>
      <w:r w:rsidRPr="00A12C64">
        <w:rPr>
          <w:rFonts w:ascii="Times New Roman" w:hAnsi="Times New Roman"/>
          <w:b/>
          <w:bCs/>
          <w:sz w:val="24"/>
          <w:szCs w:val="24"/>
        </w:rPr>
        <w:t xml:space="preserve"> A. Cucuianu.</w:t>
      </w:r>
    </w:p>
    <w:p w:rsidR="007A5D42" w:rsidRPr="001F3563" w:rsidRDefault="007A5D42" w:rsidP="003F522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Limfoamele Non Hodgkin in experienta IOCN. Un studiu retrospectiv. B Fetica, Cluj</w:t>
      </w:r>
      <w:r w:rsidRPr="001F3563">
        <w:rPr>
          <w:rFonts w:ascii="Times New Roman" w:hAnsi="Times New Roman"/>
          <w:sz w:val="24"/>
          <w:szCs w:val="24"/>
        </w:rPr>
        <w:t xml:space="preserve"> </w:t>
      </w:r>
    </w:p>
    <w:p w:rsidR="007A5D42" w:rsidRPr="001F3563" w:rsidRDefault="007A5D42" w:rsidP="003F522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LGL leukemia – an ellusive and difficult to treat disease. C Bagacean, Cluj</w:t>
      </w:r>
      <w:r w:rsidRPr="001F3563">
        <w:rPr>
          <w:rFonts w:ascii="Times New Roman" w:hAnsi="Times New Roman"/>
          <w:sz w:val="24"/>
          <w:szCs w:val="24"/>
        </w:rPr>
        <w:t xml:space="preserve"> </w:t>
      </w:r>
    </w:p>
    <w:p w:rsidR="007A5D42" w:rsidRPr="001F3563" w:rsidRDefault="007A5D42" w:rsidP="003F5228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3563">
        <w:rPr>
          <w:rFonts w:ascii="Times New Roman" w:hAnsi="Times New Roman"/>
          <w:sz w:val="24"/>
          <w:szCs w:val="24"/>
        </w:rPr>
        <w:t>case reports and discussions</w:t>
      </w:r>
    </w:p>
    <w:p w:rsidR="007A5D42" w:rsidRDefault="007A5D42" w:rsidP="003F5228">
      <w:pPr>
        <w:rPr>
          <w:rFonts w:ascii="Times New Roman" w:hAnsi="Times New Roman"/>
          <w:b/>
          <w:sz w:val="24"/>
          <w:szCs w:val="24"/>
        </w:rPr>
      </w:pPr>
    </w:p>
    <w:p w:rsidR="007A5D42" w:rsidRPr="002C504D" w:rsidRDefault="007A5D42" w:rsidP="003F52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21: 0</w:t>
      </w:r>
      <w:r w:rsidRPr="00A12C64">
        <w:rPr>
          <w:rFonts w:ascii="Times New Roman" w:hAnsi="Times New Roman"/>
          <w:b/>
          <w:sz w:val="24"/>
          <w:szCs w:val="24"/>
        </w:rPr>
        <w:t>0- cina.</w:t>
      </w:r>
      <w:r>
        <w:rPr>
          <w:rFonts w:ascii="Times New Roman" w:hAnsi="Times New Roman"/>
          <w:b/>
          <w:sz w:val="24"/>
          <w:szCs w:val="24"/>
        </w:rPr>
        <w:t xml:space="preserve"> Restaurant Lugano</w:t>
      </w:r>
    </w:p>
    <w:p w:rsidR="007A5D42" w:rsidRPr="00A12C64" w:rsidRDefault="007A5D42" w:rsidP="003F5228">
      <w:pPr>
        <w:rPr>
          <w:rFonts w:ascii="Times New Roman" w:hAnsi="Times New Roman"/>
          <w:b/>
          <w:sz w:val="24"/>
          <w:szCs w:val="24"/>
          <w:u w:val="single"/>
        </w:rPr>
      </w:pPr>
      <w:r w:rsidRPr="00A12C64">
        <w:rPr>
          <w:rFonts w:ascii="Times New Roman" w:hAnsi="Times New Roman"/>
          <w:b/>
          <w:sz w:val="24"/>
          <w:szCs w:val="24"/>
          <w:u w:val="single"/>
        </w:rPr>
        <w:t>Sambata, 3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A12C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august</w:t>
      </w:r>
    </w:p>
    <w:p w:rsidR="007A5D42" w:rsidRPr="00A12C64" w:rsidRDefault="007A5D42" w:rsidP="003F52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A12C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00 Sesiunea 3- Hematopatologie. Imunologie. </w:t>
      </w:r>
      <w:r w:rsidRPr="00A12C64">
        <w:rPr>
          <w:rFonts w:ascii="Times New Roman" w:hAnsi="Times New Roman"/>
          <w:b/>
          <w:sz w:val="24"/>
          <w:szCs w:val="24"/>
        </w:rPr>
        <w:t>Chair: M. Zdrenghea</w:t>
      </w:r>
    </w:p>
    <w:p w:rsidR="007A5D42" w:rsidRPr="00EB2F54" w:rsidRDefault="007A5D42" w:rsidP="003F522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14F7">
        <w:rPr>
          <w:rFonts w:ascii="Times New Roman" w:hAnsi="Times New Roman"/>
          <w:bCs/>
          <w:sz w:val="24"/>
          <w:szCs w:val="24"/>
          <w:lang w:val="fr-FR"/>
        </w:rPr>
        <w:t xml:space="preserve">Prise en charge biologique des leucémies aigues.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 Etancelin,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Cs/>
              <w:sz w:val="24"/>
              <w:szCs w:val="24"/>
              <w:lang w:val="en-US"/>
            </w:rPr>
            <w:t>Rouen</w:t>
          </w:r>
        </w:smartTag>
      </w:smartTag>
    </w:p>
    <w:p w:rsidR="007A5D42" w:rsidRDefault="007A5D42" w:rsidP="003F52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10:40-11:00</w:t>
      </w:r>
      <w:r w:rsidRPr="00A12C64">
        <w:rPr>
          <w:rFonts w:ascii="Times New Roman" w:hAnsi="Times New Roman"/>
          <w:b/>
          <w:sz w:val="24"/>
          <w:szCs w:val="24"/>
        </w:rPr>
        <w:t xml:space="preserve"> coffee break</w:t>
      </w:r>
    </w:p>
    <w:p w:rsidR="007A5D42" w:rsidRDefault="007A5D42" w:rsidP="00EB2F5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5DFA">
        <w:rPr>
          <w:rFonts w:ascii="Times New Roman" w:hAnsi="Times New Roman"/>
          <w:bCs/>
          <w:sz w:val="24"/>
          <w:szCs w:val="24"/>
        </w:rPr>
        <w:t>Myeloid-derived suppressor cells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in inflammation and cancer.</w:t>
      </w:r>
      <w:r>
        <w:rPr>
          <w:rFonts w:ascii="Times New Roman" w:hAnsi="Times New Roman"/>
          <w:sz w:val="24"/>
          <w:szCs w:val="24"/>
        </w:rPr>
        <w:t xml:space="preserve"> A Dorhoi, Berlin</w:t>
      </w:r>
      <w:r w:rsidRPr="001F3563">
        <w:rPr>
          <w:rFonts w:ascii="Times New Roman" w:hAnsi="Times New Roman"/>
          <w:sz w:val="24"/>
          <w:szCs w:val="24"/>
        </w:rPr>
        <w:t xml:space="preserve"> </w:t>
      </w:r>
    </w:p>
    <w:p w:rsidR="007A5D42" w:rsidRPr="00E87834" w:rsidRDefault="007A5D42" w:rsidP="00EB2F5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lymphomes: clonalite et </w:t>
      </w:r>
      <w:r w:rsidRPr="003D14F7">
        <w:rPr>
          <w:rFonts w:ascii="Times New Roman" w:hAnsi="Times New Roman"/>
          <w:sz w:val="24"/>
          <w:szCs w:val="24"/>
          <w:lang w:val="fr-FR"/>
        </w:rPr>
        <w:t xml:space="preserve">mécanismes de remaniement des gènes d’immunoglobuline. </w:t>
      </w:r>
      <w:r>
        <w:rPr>
          <w:rFonts w:ascii="Times New Roman" w:hAnsi="Times New Roman"/>
          <w:sz w:val="24"/>
          <w:szCs w:val="24"/>
          <w:lang w:val="en-US"/>
        </w:rPr>
        <w:t xml:space="preserve">P Ruminy,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Rouen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5D42" w:rsidRPr="00EB2F54" w:rsidRDefault="007A5D42" w:rsidP="003F52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2F54">
        <w:rPr>
          <w:rFonts w:ascii="Times New Roman" w:hAnsi="Times New Roman"/>
          <w:sz w:val="24"/>
          <w:szCs w:val="24"/>
          <w:lang w:val="en-US"/>
        </w:rPr>
        <w:t>Inflammation in tuberculosis: from microRNAs to cellular regulators</w:t>
      </w:r>
      <w:r>
        <w:rPr>
          <w:rFonts w:ascii="Times New Roman" w:hAnsi="Times New Roman"/>
          <w:sz w:val="24"/>
          <w:szCs w:val="24"/>
          <w:lang w:val="en-US"/>
        </w:rPr>
        <w:t xml:space="preserve">. A Dorhoi,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Berlin</w:t>
          </w:r>
        </w:smartTag>
      </w:smartTag>
    </w:p>
    <w:p w:rsidR="007A5D42" w:rsidRDefault="007A5D42" w:rsidP="003F5228">
      <w:pPr>
        <w:rPr>
          <w:rFonts w:ascii="Times New Roman" w:hAnsi="Times New Roman"/>
          <w:b/>
          <w:sz w:val="24"/>
          <w:szCs w:val="24"/>
        </w:rPr>
      </w:pPr>
    </w:p>
    <w:p w:rsidR="007A5D42" w:rsidRPr="00EB2F54" w:rsidRDefault="007A5D42" w:rsidP="003F5228">
      <w:pPr>
        <w:rPr>
          <w:rFonts w:ascii="Times New Roman" w:hAnsi="Times New Roman"/>
          <w:b/>
          <w:sz w:val="24"/>
          <w:szCs w:val="24"/>
        </w:rPr>
      </w:pPr>
      <w:r w:rsidRPr="00EB2F54">
        <w:rPr>
          <w:rFonts w:ascii="Times New Roman" w:hAnsi="Times New Roman"/>
          <w:b/>
          <w:sz w:val="24"/>
          <w:szCs w:val="24"/>
        </w:rPr>
        <w:t>13:00</w:t>
      </w:r>
      <w:r>
        <w:rPr>
          <w:rFonts w:ascii="Times New Roman" w:hAnsi="Times New Roman"/>
          <w:b/>
          <w:sz w:val="24"/>
          <w:szCs w:val="24"/>
        </w:rPr>
        <w:t>-15:00</w:t>
      </w:r>
      <w:r w:rsidRPr="00EB2F54">
        <w:rPr>
          <w:rFonts w:ascii="Times New Roman" w:hAnsi="Times New Roman"/>
          <w:b/>
          <w:sz w:val="24"/>
          <w:szCs w:val="24"/>
        </w:rPr>
        <w:t xml:space="preserve"> lunch break</w:t>
      </w:r>
    </w:p>
    <w:p w:rsidR="007A5D42" w:rsidRDefault="007A5D42" w:rsidP="003F52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A5D42" w:rsidRPr="00A12C64" w:rsidRDefault="007A5D42" w:rsidP="003F5228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15:30</w:t>
      </w:r>
      <w:r>
        <w:rPr>
          <w:rFonts w:ascii="Times New Roman" w:hAnsi="Times New Roman"/>
          <w:b/>
          <w:sz w:val="24"/>
          <w:szCs w:val="24"/>
        </w:rPr>
        <w:t xml:space="preserve"> Sesiunea 4- Hematopatologie: hands-on lab session</w:t>
      </w:r>
    </w:p>
    <w:p w:rsidR="007A5D42" w:rsidRPr="00EB2F54" w:rsidRDefault="007A5D42" w:rsidP="00EB2F5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Sequencage de la gene ABL. P Etancelin, </w:t>
      </w:r>
      <w:r w:rsidRPr="00EB2F54">
        <w:rPr>
          <w:rFonts w:ascii="Times New Roman" w:hAnsi="Times New Roman"/>
          <w:sz w:val="24"/>
          <w:szCs w:val="24"/>
        </w:rPr>
        <w:t xml:space="preserve">Rouen  </w:t>
      </w:r>
    </w:p>
    <w:p w:rsidR="007A5D42" w:rsidRPr="00EB2F54" w:rsidRDefault="007A5D42" w:rsidP="003F522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Marqueurs de clonalite en LNH. P Ruminy, Rouen.</w:t>
      </w:r>
    </w:p>
    <w:p w:rsidR="007A5D42" w:rsidRPr="00A12C64" w:rsidRDefault="007A5D42" w:rsidP="00EB2F54">
      <w:pPr>
        <w:rPr>
          <w:rFonts w:ascii="Times New Roman" w:hAnsi="Times New Roman"/>
          <w:sz w:val="24"/>
          <w:szCs w:val="24"/>
        </w:rPr>
      </w:pPr>
    </w:p>
    <w:p w:rsidR="007A5D42" w:rsidRPr="00A12C64" w:rsidRDefault="007A5D42" w:rsidP="003F5228">
      <w:pPr>
        <w:rPr>
          <w:rFonts w:ascii="Times New Roman" w:hAnsi="Times New Roman"/>
          <w:sz w:val="24"/>
          <w:szCs w:val="24"/>
        </w:rPr>
      </w:pPr>
    </w:p>
    <w:p w:rsidR="007A5D42" w:rsidRDefault="007A5D42" w:rsidP="003F5228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20h00: cina</w:t>
      </w:r>
      <w:r>
        <w:rPr>
          <w:rFonts w:ascii="Times New Roman" w:hAnsi="Times New Roman"/>
          <w:b/>
          <w:sz w:val="24"/>
          <w:szCs w:val="24"/>
        </w:rPr>
        <w:t>- locatia va fi anuntata</w:t>
      </w:r>
    </w:p>
    <w:p w:rsidR="007A5D42" w:rsidRDefault="007A5D42" w:rsidP="003F5228">
      <w:pPr>
        <w:rPr>
          <w:rFonts w:ascii="Times New Roman" w:hAnsi="Times New Roman"/>
          <w:b/>
          <w:sz w:val="24"/>
          <w:szCs w:val="24"/>
        </w:rPr>
      </w:pPr>
    </w:p>
    <w:p w:rsidR="007A5D42" w:rsidRPr="0033024D" w:rsidRDefault="007A5D42" w:rsidP="003F5228">
      <w:pPr>
        <w:rPr>
          <w:rFonts w:ascii="Times New Roman" w:hAnsi="Times New Roman"/>
          <w:sz w:val="24"/>
          <w:szCs w:val="24"/>
        </w:rPr>
      </w:pPr>
      <w:r w:rsidRPr="0033024D">
        <w:rPr>
          <w:rFonts w:ascii="Times New Roman" w:hAnsi="Times New Roman"/>
          <w:sz w:val="24"/>
          <w:szCs w:val="24"/>
        </w:rPr>
        <w:t xml:space="preserve">nota: limbile oficiale ale manifestarii sunt franceza si engleza. </w:t>
      </w:r>
    </w:p>
    <w:p w:rsidR="007A5D42" w:rsidRPr="00C06783" w:rsidRDefault="007A5D42" w:rsidP="00C06783"/>
    <w:sectPr w:rsidR="007A5D42" w:rsidRPr="00C06783" w:rsidSect="0030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2B7"/>
    <w:multiLevelType w:val="hybridMultilevel"/>
    <w:tmpl w:val="3F1475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1548"/>
    <w:multiLevelType w:val="hybridMultilevel"/>
    <w:tmpl w:val="404C16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56BBB"/>
    <w:multiLevelType w:val="hybridMultilevel"/>
    <w:tmpl w:val="7270AD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6E3D"/>
    <w:multiLevelType w:val="hybridMultilevel"/>
    <w:tmpl w:val="1F6E3D1A"/>
    <w:lvl w:ilvl="0" w:tplc="3DB6E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5708"/>
    <w:multiLevelType w:val="hybridMultilevel"/>
    <w:tmpl w:val="32949D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F1C55"/>
    <w:multiLevelType w:val="hybridMultilevel"/>
    <w:tmpl w:val="590214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9103A"/>
    <w:multiLevelType w:val="hybridMultilevel"/>
    <w:tmpl w:val="569C1A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83"/>
    <w:rsid w:val="00015DFA"/>
    <w:rsid w:val="001364D7"/>
    <w:rsid w:val="00153711"/>
    <w:rsid w:val="00171D3D"/>
    <w:rsid w:val="001C6B40"/>
    <w:rsid w:val="001F3563"/>
    <w:rsid w:val="001F3F7E"/>
    <w:rsid w:val="002955B9"/>
    <w:rsid w:val="002C504D"/>
    <w:rsid w:val="003041FA"/>
    <w:rsid w:val="0033024D"/>
    <w:rsid w:val="003D14F7"/>
    <w:rsid w:val="003D1797"/>
    <w:rsid w:val="003F5228"/>
    <w:rsid w:val="004C1D8B"/>
    <w:rsid w:val="0057435B"/>
    <w:rsid w:val="007415CD"/>
    <w:rsid w:val="007A3FC1"/>
    <w:rsid w:val="007A5D42"/>
    <w:rsid w:val="007F46D1"/>
    <w:rsid w:val="009C272F"/>
    <w:rsid w:val="00A12C64"/>
    <w:rsid w:val="00AB6334"/>
    <w:rsid w:val="00B82C44"/>
    <w:rsid w:val="00BC63B7"/>
    <w:rsid w:val="00C06783"/>
    <w:rsid w:val="00C21912"/>
    <w:rsid w:val="00C60399"/>
    <w:rsid w:val="00D00A23"/>
    <w:rsid w:val="00E514F6"/>
    <w:rsid w:val="00E52B1D"/>
    <w:rsid w:val="00E5300C"/>
    <w:rsid w:val="00E56581"/>
    <w:rsid w:val="00E87834"/>
    <w:rsid w:val="00EB2F54"/>
    <w:rsid w:val="00FF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8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5228"/>
    <w:pPr>
      <w:ind w:left="720"/>
      <w:contextualSpacing/>
    </w:pPr>
  </w:style>
  <w:style w:type="paragraph" w:styleId="NoSpacing">
    <w:name w:val="No Spacing"/>
    <w:uiPriority w:val="99"/>
    <w:qFormat/>
    <w:rsid w:val="003F5228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259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de Confrontation Clinico-Biologique Franco-Roumain en Hematologie-2eme edition</dc:title>
  <dc:subject/>
  <dc:creator>MTZ</dc:creator>
  <cp:keywords/>
  <dc:description/>
  <cp:lastModifiedBy>Laura</cp:lastModifiedBy>
  <cp:revision>2</cp:revision>
  <dcterms:created xsi:type="dcterms:W3CDTF">2013-08-29T08:42:00Z</dcterms:created>
  <dcterms:modified xsi:type="dcterms:W3CDTF">2013-08-29T08:42:00Z</dcterms:modified>
</cp:coreProperties>
</file>